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19"/>
      </w:tblGrid>
      <w:tr w:rsidR="006575BD" w14:paraId="7EA1B8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10319" w:type="dxa"/>
          </w:tcPr>
          <w:p w14:paraId="2389F5A6" w14:textId="77777777" w:rsidR="006575BD" w:rsidRDefault="006575BD" w:rsidP="006575BD">
            <w:pPr>
              <w:ind w:left="144" w:right="144"/>
            </w:pPr>
          </w:p>
        </w:tc>
      </w:tr>
      <w:tr w:rsidR="006575BD" w14:paraId="290EFB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10319" w:type="dxa"/>
          </w:tcPr>
          <w:p w14:paraId="1D3C3020" w14:textId="77777777" w:rsidR="006575BD" w:rsidRDefault="006575BD" w:rsidP="006575BD">
            <w:pPr>
              <w:ind w:left="144" w:right="144"/>
            </w:pPr>
          </w:p>
        </w:tc>
      </w:tr>
      <w:tr w:rsidR="006575BD" w14:paraId="249650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10319" w:type="dxa"/>
          </w:tcPr>
          <w:p w14:paraId="3ECEF4E8" w14:textId="77777777" w:rsidR="006575BD" w:rsidRDefault="006575BD" w:rsidP="006575BD">
            <w:pPr>
              <w:ind w:left="144" w:right="144"/>
            </w:pPr>
          </w:p>
        </w:tc>
      </w:tr>
      <w:tr w:rsidR="006575BD" w14:paraId="4702F1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10319" w:type="dxa"/>
          </w:tcPr>
          <w:p w14:paraId="3595985D" w14:textId="77777777" w:rsidR="006575BD" w:rsidRDefault="006575BD" w:rsidP="006575BD">
            <w:pPr>
              <w:ind w:left="144" w:right="144"/>
            </w:pPr>
          </w:p>
        </w:tc>
      </w:tr>
      <w:tr w:rsidR="006575BD" w14:paraId="1A5A9B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10319" w:type="dxa"/>
          </w:tcPr>
          <w:p w14:paraId="56F544BB" w14:textId="77777777" w:rsidR="006575BD" w:rsidRDefault="006575BD" w:rsidP="006575BD">
            <w:pPr>
              <w:ind w:left="144" w:right="144"/>
            </w:pPr>
          </w:p>
        </w:tc>
      </w:tr>
    </w:tbl>
    <w:p w14:paraId="20FD97EE" w14:textId="77777777" w:rsidR="006575BD" w:rsidRPr="006575BD" w:rsidRDefault="006575BD" w:rsidP="006575BD">
      <w:pPr>
        <w:ind w:left="144" w:right="144"/>
        <w:rPr>
          <w:vanish/>
        </w:rPr>
      </w:pPr>
    </w:p>
    <w:sectPr w:rsidR="006575BD" w:rsidRPr="006575BD" w:rsidSect="006575BD">
      <w:type w:val="continuous"/>
      <w:pgSz w:w="11906" w:h="16838"/>
      <w:pgMar w:top="624" w:right="794" w:bottom="0" w:left="79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D"/>
    <w:rsid w:val="006575BD"/>
    <w:rsid w:val="00A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D82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nc5.dotx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順一</dc:creator>
  <cp:keywords/>
  <dc:description/>
  <cp:lastModifiedBy>石川 順一</cp:lastModifiedBy>
  <cp:revision>1</cp:revision>
  <dcterms:created xsi:type="dcterms:W3CDTF">2020-05-19T08:35:00Z</dcterms:created>
  <dcterms:modified xsi:type="dcterms:W3CDTF">2020-05-19T08:36:00Z</dcterms:modified>
</cp:coreProperties>
</file>