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7850AA" w14:paraId="2B0C99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461F23BA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33AA7DF9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2EAF8669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1EC43287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67D32A59" w14:textId="77777777" w:rsidR="007850AA" w:rsidRDefault="007850AA" w:rsidP="007850AA">
            <w:pPr>
              <w:ind w:left="78" w:right="78"/>
            </w:pPr>
          </w:p>
        </w:tc>
      </w:tr>
      <w:tr w:rsidR="007850AA" w14:paraId="5AE4FF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60"/>
        </w:trPr>
        <w:tc>
          <w:tcPr>
            <w:tcW w:w="3119" w:type="dxa"/>
          </w:tcPr>
          <w:p w14:paraId="1D5E7048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4B062E75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4731101A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404387DE" w14:textId="77777777" w:rsidR="007850AA" w:rsidRDefault="007850AA" w:rsidP="007850AA">
            <w:pPr>
              <w:ind w:left="78" w:right="78"/>
            </w:pPr>
          </w:p>
        </w:tc>
        <w:tc>
          <w:tcPr>
            <w:tcW w:w="3119" w:type="dxa"/>
          </w:tcPr>
          <w:p w14:paraId="79C021FE" w14:textId="77777777" w:rsidR="007850AA" w:rsidRDefault="007850AA" w:rsidP="007850AA">
            <w:pPr>
              <w:ind w:left="78" w:right="78"/>
            </w:pPr>
          </w:p>
        </w:tc>
      </w:tr>
    </w:tbl>
    <w:p w14:paraId="1E180C1B" w14:textId="77777777" w:rsidR="007850AA" w:rsidRPr="007850AA" w:rsidRDefault="007850AA" w:rsidP="007850AA">
      <w:pPr>
        <w:ind w:left="78" w:right="78"/>
        <w:rPr>
          <w:vanish/>
        </w:rPr>
      </w:pPr>
    </w:p>
    <w:sectPr w:rsidR="007850AA" w:rsidRPr="007850AA" w:rsidSect="007850AA">
      <w:type w:val="continuous"/>
      <w:pgSz w:w="16838" w:h="11906" w:orient="landscape"/>
      <w:pgMar w:top="794" w:right="624" w:bottom="0" w:left="62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AA"/>
    <w:rsid w:val="00287599"/>
    <w:rsid w:val="007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02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nc10y.dotx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 Junichi</dc:creator>
  <cp:keywords/>
  <dc:description/>
  <cp:lastModifiedBy>Ishikawa Junichi</cp:lastModifiedBy>
  <cp:revision>1</cp:revision>
  <dcterms:created xsi:type="dcterms:W3CDTF">2021-06-29T05:51:00Z</dcterms:created>
  <dcterms:modified xsi:type="dcterms:W3CDTF">2021-06-29T05:52:00Z</dcterms:modified>
</cp:coreProperties>
</file>